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6D24D6" w:rsidRPr="000B3216" w:rsidRDefault="00F20C88" w:rsidP="000B3216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9964C3" w:rsidRDefault="009964C3" w:rsidP="009964C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964C3" w:rsidRDefault="009964C3" w:rsidP="009964C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964C3" w:rsidRDefault="009964C3" w:rsidP="009964C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01.12.2018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31.12.2018</w:t>
      </w:r>
    </w:p>
    <w:p w:rsidR="009964C3" w:rsidRDefault="009964C3" w:rsidP="009964C3">
      <w:pPr>
        <w:jc w:val="center"/>
        <w:rPr>
          <w:noProof/>
          <w:sz w:val="18"/>
        </w:rPr>
      </w:pPr>
    </w:p>
    <w:p w:rsidR="00D74891" w:rsidRPr="00D74891" w:rsidRDefault="00D74891" w:rsidP="009964C3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9964C3" w:rsidTr="001870CC">
        <w:trPr>
          <w:cantSplit/>
          <w:trHeight w:val="225"/>
        </w:trPr>
        <w:tc>
          <w:tcPr>
            <w:tcW w:w="7513" w:type="dxa"/>
            <w:vMerge w:val="restart"/>
          </w:tcPr>
          <w:p w:rsidR="009964C3" w:rsidRDefault="009964C3" w:rsidP="001870CC">
            <w:pPr>
              <w:jc w:val="center"/>
              <w:rPr>
                <w:noProof/>
                <w:sz w:val="18"/>
                <w:lang w:val="en-US"/>
              </w:rPr>
            </w:pPr>
          </w:p>
          <w:p w:rsidR="009964C3" w:rsidRDefault="009964C3" w:rsidP="001870C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964C3" w:rsidRDefault="009964C3" w:rsidP="001870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964C3" w:rsidTr="001870CC">
        <w:trPr>
          <w:cantSplit/>
          <w:trHeight w:val="437"/>
        </w:trPr>
        <w:tc>
          <w:tcPr>
            <w:tcW w:w="7513" w:type="dxa"/>
            <w:vMerge/>
          </w:tcPr>
          <w:p w:rsidR="009964C3" w:rsidRDefault="009964C3" w:rsidP="001870C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9964C3" w:rsidRDefault="009964C3" w:rsidP="001870CC">
            <w:pPr>
              <w:jc w:val="center"/>
              <w:rPr>
                <w:noProof/>
                <w:sz w:val="18"/>
              </w:rPr>
            </w:pP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9964C3" w:rsidRDefault="009964C3" w:rsidP="001870C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066940" w:rsidRDefault="00066940" w:rsidP="001870CC">
            <w:pPr>
              <w:rPr>
                <w:noProof/>
                <w:sz w:val="18"/>
              </w:rPr>
            </w:pPr>
          </w:p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66940" w:rsidRDefault="00066940" w:rsidP="00066940">
            <w:pPr>
              <w:jc w:val="center"/>
              <w:rPr>
                <w:noProof/>
                <w:sz w:val="18"/>
              </w:rPr>
            </w:pPr>
          </w:p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A26A7">
              <w:rPr>
                <w:noProof/>
                <w:sz w:val="18"/>
              </w:rPr>
              <w:t xml:space="preserve"> (1,8%)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26A7">
              <w:rPr>
                <w:noProof/>
                <w:sz w:val="18"/>
              </w:rPr>
              <w:t xml:space="preserve"> (0,9%)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26A7">
              <w:rPr>
                <w:noProof/>
                <w:sz w:val="18"/>
              </w:rPr>
              <w:t xml:space="preserve"> (0,9%)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26A7">
              <w:rPr>
                <w:noProof/>
                <w:sz w:val="18"/>
              </w:rPr>
              <w:t xml:space="preserve"> (0,9%)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A26A7">
              <w:rPr>
                <w:noProof/>
                <w:sz w:val="18"/>
              </w:rPr>
              <w:t xml:space="preserve"> (1,8%)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26A7">
              <w:rPr>
                <w:noProof/>
                <w:sz w:val="18"/>
              </w:rPr>
              <w:t xml:space="preserve"> (0,9%)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26A7">
              <w:rPr>
                <w:noProof/>
                <w:sz w:val="18"/>
              </w:rPr>
              <w:t xml:space="preserve"> (0,9%)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A26A7">
              <w:rPr>
                <w:noProof/>
                <w:sz w:val="18"/>
              </w:rPr>
              <w:t xml:space="preserve"> (0,9%)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5A26A7">
              <w:rPr>
                <w:noProof/>
                <w:sz w:val="18"/>
              </w:rPr>
              <w:t xml:space="preserve"> (2,7%)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5A26A7">
              <w:rPr>
                <w:noProof/>
                <w:sz w:val="18"/>
              </w:rPr>
              <w:t xml:space="preserve"> (11%)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ED15AC">
              <w:rPr>
                <w:noProof/>
                <w:sz w:val="18"/>
              </w:rPr>
              <w:t xml:space="preserve"> (12,8%)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D15AC">
              <w:rPr>
                <w:noProof/>
                <w:sz w:val="18"/>
              </w:rPr>
              <w:t xml:space="preserve"> </w:t>
            </w:r>
            <w:r w:rsidR="005A26A7">
              <w:rPr>
                <w:noProof/>
                <w:sz w:val="18"/>
              </w:rPr>
              <w:t>(0,9%)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D15AC">
              <w:rPr>
                <w:noProof/>
                <w:sz w:val="18"/>
              </w:rPr>
              <w:t xml:space="preserve"> </w:t>
            </w:r>
            <w:r w:rsidR="005A26A7">
              <w:rPr>
                <w:noProof/>
                <w:sz w:val="18"/>
              </w:rPr>
              <w:t>(0,9%)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964C3" w:rsidRDefault="008E03F6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  <w:r w:rsidR="00ED15AC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(18,3</w:t>
            </w:r>
            <w:r w:rsidR="00ED15AC">
              <w:rPr>
                <w:noProof/>
                <w:sz w:val="18"/>
              </w:rPr>
              <w:t>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ED15AC">
              <w:rPr>
                <w:noProof/>
                <w:sz w:val="18"/>
              </w:rPr>
              <w:t xml:space="preserve"> (2,7%)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D15AC">
              <w:rPr>
                <w:noProof/>
                <w:sz w:val="18"/>
              </w:rPr>
              <w:t xml:space="preserve"> </w:t>
            </w:r>
            <w:r w:rsidR="005A26A7">
              <w:rPr>
                <w:noProof/>
                <w:sz w:val="18"/>
              </w:rPr>
              <w:t>(0,9%)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D15AC">
              <w:rPr>
                <w:noProof/>
                <w:sz w:val="18"/>
              </w:rPr>
              <w:t xml:space="preserve"> </w:t>
            </w:r>
            <w:r w:rsidR="005A26A7">
              <w:rPr>
                <w:noProof/>
                <w:sz w:val="18"/>
              </w:rPr>
              <w:t>(0,9%)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  <w:r w:rsidR="00ED15AC">
              <w:rPr>
                <w:noProof/>
                <w:sz w:val="18"/>
              </w:rPr>
              <w:t xml:space="preserve"> (19,2%)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ED15AC">
              <w:rPr>
                <w:noProof/>
                <w:sz w:val="18"/>
              </w:rPr>
              <w:t xml:space="preserve"> (3,6%)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D15AC">
              <w:rPr>
                <w:noProof/>
                <w:sz w:val="18"/>
              </w:rPr>
              <w:t xml:space="preserve"> (1,8%)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ED15AC">
              <w:rPr>
                <w:noProof/>
                <w:sz w:val="18"/>
              </w:rPr>
              <w:t xml:space="preserve"> (2,7%)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964C3" w:rsidRDefault="00DB7617" w:rsidP="00DB761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 (3,6%)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D15AC">
              <w:rPr>
                <w:noProof/>
                <w:sz w:val="18"/>
              </w:rPr>
              <w:t xml:space="preserve"> </w:t>
            </w:r>
            <w:r w:rsidR="005A26A7">
              <w:rPr>
                <w:noProof/>
                <w:sz w:val="18"/>
              </w:rPr>
              <w:t>(0,9%)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0003.0012.0123.0848 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D15AC">
              <w:rPr>
                <w:noProof/>
                <w:sz w:val="18"/>
              </w:rPr>
              <w:t xml:space="preserve"> </w:t>
            </w:r>
            <w:r w:rsidR="005A26A7">
              <w:rPr>
                <w:noProof/>
                <w:sz w:val="18"/>
              </w:rPr>
              <w:t>(0,9%)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D15AC">
              <w:rPr>
                <w:noProof/>
                <w:sz w:val="18"/>
              </w:rPr>
              <w:t xml:space="preserve"> </w:t>
            </w:r>
            <w:r w:rsidR="005A26A7">
              <w:rPr>
                <w:noProof/>
                <w:sz w:val="18"/>
              </w:rPr>
              <w:t>(0,9%)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ED15AC">
              <w:rPr>
                <w:noProof/>
                <w:sz w:val="18"/>
              </w:rPr>
              <w:t xml:space="preserve"> (2,7%)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0004.0018.0171.1059 Обжалование судебных решений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D15AC">
              <w:rPr>
                <w:noProof/>
                <w:sz w:val="18"/>
              </w:rPr>
              <w:t xml:space="preserve"> (1,8%)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0005.0005.0055.1142 Служебные жилые помещения</w:t>
            </w:r>
          </w:p>
        </w:tc>
        <w:tc>
          <w:tcPr>
            <w:tcW w:w="2268" w:type="dxa"/>
          </w:tcPr>
          <w:p w:rsidR="009964C3" w:rsidRDefault="009964C3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D15AC">
              <w:rPr>
                <w:noProof/>
                <w:sz w:val="18"/>
              </w:rPr>
              <w:t xml:space="preserve"> </w:t>
            </w:r>
            <w:r w:rsidR="005A26A7">
              <w:rPr>
                <w:noProof/>
                <w:sz w:val="18"/>
              </w:rPr>
              <w:t>(0,9%)</w:t>
            </w:r>
          </w:p>
        </w:tc>
      </w:tr>
      <w:tr w:rsidR="009964C3" w:rsidTr="001870CC">
        <w:trPr>
          <w:cantSplit/>
        </w:trPr>
        <w:tc>
          <w:tcPr>
            <w:tcW w:w="7513" w:type="dxa"/>
          </w:tcPr>
          <w:p w:rsidR="00066940" w:rsidRDefault="00066940" w:rsidP="001870CC">
            <w:pPr>
              <w:rPr>
                <w:noProof/>
                <w:sz w:val="18"/>
              </w:rPr>
            </w:pPr>
          </w:p>
          <w:p w:rsidR="009964C3" w:rsidRDefault="009964C3" w:rsidP="001870C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66940" w:rsidRDefault="00066940" w:rsidP="00066940">
            <w:pPr>
              <w:jc w:val="center"/>
              <w:rPr>
                <w:noProof/>
                <w:sz w:val="18"/>
              </w:rPr>
            </w:pPr>
          </w:p>
          <w:p w:rsidR="009964C3" w:rsidRDefault="00066940" w:rsidP="000669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</w:t>
            </w:r>
          </w:p>
        </w:tc>
      </w:tr>
    </w:tbl>
    <w:p w:rsidR="009964C3" w:rsidRDefault="009964C3" w:rsidP="009964C3">
      <w:pPr>
        <w:rPr>
          <w:noProof/>
        </w:rPr>
      </w:pPr>
    </w:p>
    <w:p w:rsidR="009964C3" w:rsidRDefault="009964C3" w:rsidP="009964C3">
      <w:pPr>
        <w:rPr>
          <w:noProof/>
        </w:rPr>
      </w:pPr>
    </w:p>
    <w:p w:rsidR="00A014DE" w:rsidRDefault="00A014DE" w:rsidP="009964C3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53E" w:rsidRDefault="007C053E" w:rsidP="001C5B2A">
      <w:r>
        <w:separator/>
      </w:r>
    </w:p>
  </w:endnote>
  <w:endnote w:type="continuationSeparator" w:id="1">
    <w:p w:rsidR="007C053E" w:rsidRDefault="007C053E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53E" w:rsidRDefault="007C053E" w:rsidP="001C5B2A">
      <w:r>
        <w:separator/>
      </w:r>
    </w:p>
  </w:footnote>
  <w:footnote w:type="continuationSeparator" w:id="1">
    <w:p w:rsidR="007C053E" w:rsidRDefault="007C053E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3309"/>
    <w:rsid w:val="00016DF5"/>
    <w:rsid w:val="0002065E"/>
    <w:rsid w:val="000211E6"/>
    <w:rsid w:val="00033CBB"/>
    <w:rsid w:val="00035099"/>
    <w:rsid w:val="00035829"/>
    <w:rsid w:val="00040BCD"/>
    <w:rsid w:val="0004198A"/>
    <w:rsid w:val="00045653"/>
    <w:rsid w:val="00054DF8"/>
    <w:rsid w:val="00055048"/>
    <w:rsid w:val="000659B7"/>
    <w:rsid w:val="00066940"/>
    <w:rsid w:val="00074FB1"/>
    <w:rsid w:val="00086546"/>
    <w:rsid w:val="000870DF"/>
    <w:rsid w:val="00093592"/>
    <w:rsid w:val="000A5549"/>
    <w:rsid w:val="000B307F"/>
    <w:rsid w:val="000B318D"/>
    <w:rsid w:val="000B3216"/>
    <w:rsid w:val="000C1058"/>
    <w:rsid w:val="000D035D"/>
    <w:rsid w:val="000D7496"/>
    <w:rsid w:val="000E37E7"/>
    <w:rsid w:val="000F41D5"/>
    <w:rsid w:val="000F5276"/>
    <w:rsid w:val="000F69D5"/>
    <w:rsid w:val="00101209"/>
    <w:rsid w:val="0010611A"/>
    <w:rsid w:val="00106B03"/>
    <w:rsid w:val="0012037B"/>
    <w:rsid w:val="0012042B"/>
    <w:rsid w:val="00123DA4"/>
    <w:rsid w:val="001319E8"/>
    <w:rsid w:val="001323F2"/>
    <w:rsid w:val="00133410"/>
    <w:rsid w:val="001367A3"/>
    <w:rsid w:val="00137044"/>
    <w:rsid w:val="0015476D"/>
    <w:rsid w:val="00160056"/>
    <w:rsid w:val="00160192"/>
    <w:rsid w:val="001717C5"/>
    <w:rsid w:val="00186E8C"/>
    <w:rsid w:val="00187D53"/>
    <w:rsid w:val="00190A4F"/>
    <w:rsid w:val="00190F80"/>
    <w:rsid w:val="001A1DF0"/>
    <w:rsid w:val="001A4CD6"/>
    <w:rsid w:val="001B1565"/>
    <w:rsid w:val="001C0A1E"/>
    <w:rsid w:val="001C2AF6"/>
    <w:rsid w:val="001C5B2A"/>
    <w:rsid w:val="001D7A38"/>
    <w:rsid w:val="001E6625"/>
    <w:rsid w:val="001F58EC"/>
    <w:rsid w:val="00201C22"/>
    <w:rsid w:val="00205229"/>
    <w:rsid w:val="002063EC"/>
    <w:rsid w:val="002079FC"/>
    <w:rsid w:val="00215C58"/>
    <w:rsid w:val="00221677"/>
    <w:rsid w:val="002379F9"/>
    <w:rsid w:val="002405DA"/>
    <w:rsid w:val="00244BA9"/>
    <w:rsid w:val="00250CB0"/>
    <w:rsid w:val="00250F3F"/>
    <w:rsid w:val="00252B91"/>
    <w:rsid w:val="00253BBF"/>
    <w:rsid w:val="00253E7C"/>
    <w:rsid w:val="00263076"/>
    <w:rsid w:val="00264802"/>
    <w:rsid w:val="00265033"/>
    <w:rsid w:val="00265D38"/>
    <w:rsid w:val="00270758"/>
    <w:rsid w:val="00271B6E"/>
    <w:rsid w:val="0027451E"/>
    <w:rsid w:val="00275755"/>
    <w:rsid w:val="00277DDE"/>
    <w:rsid w:val="002811B9"/>
    <w:rsid w:val="00290932"/>
    <w:rsid w:val="00296743"/>
    <w:rsid w:val="002A59EA"/>
    <w:rsid w:val="002B1C0B"/>
    <w:rsid w:val="002B3B78"/>
    <w:rsid w:val="002C6B7A"/>
    <w:rsid w:val="002D3547"/>
    <w:rsid w:val="002F0250"/>
    <w:rsid w:val="002F73B9"/>
    <w:rsid w:val="00333073"/>
    <w:rsid w:val="003361D2"/>
    <w:rsid w:val="00354AC0"/>
    <w:rsid w:val="00355C69"/>
    <w:rsid w:val="00356BA5"/>
    <w:rsid w:val="00360886"/>
    <w:rsid w:val="00362E2F"/>
    <w:rsid w:val="00372861"/>
    <w:rsid w:val="00374B49"/>
    <w:rsid w:val="003820C2"/>
    <w:rsid w:val="0038622E"/>
    <w:rsid w:val="003908B0"/>
    <w:rsid w:val="00393BA0"/>
    <w:rsid w:val="003972B7"/>
    <w:rsid w:val="003A2E6F"/>
    <w:rsid w:val="003A6396"/>
    <w:rsid w:val="003B043B"/>
    <w:rsid w:val="003B7EB3"/>
    <w:rsid w:val="003C5090"/>
    <w:rsid w:val="003C7036"/>
    <w:rsid w:val="003D72EB"/>
    <w:rsid w:val="003E02C3"/>
    <w:rsid w:val="003E37A2"/>
    <w:rsid w:val="003F4FB5"/>
    <w:rsid w:val="003F6EC7"/>
    <w:rsid w:val="004075D2"/>
    <w:rsid w:val="00413FB7"/>
    <w:rsid w:val="00426C7B"/>
    <w:rsid w:val="00433E55"/>
    <w:rsid w:val="00434C1A"/>
    <w:rsid w:val="00435904"/>
    <w:rsid w:val="0044294F"/>
    <w:rsid w:val="0044555A"/>
    <w:rsid w:val="00446B2F"/>
    <w:rsid w:val="004567AD"/>
    <w:rsid w:val="004657B2"/>
    <w:rsid w:val="004732D1"/>
    <w:rsid w:val="00476494"/>
    <w:rsid w:val="00477FFB"/>
    <w:rsid w:val="0048196F"/>
    <w:rsid w:val="00490529"/>
    <w:rsid w:val="00493D28"/>
    <w:rsid w:val="00495C0D"/>
    <w:rsid w:val="004B6180"/>
    <w:rsid w:val="004C03CC"/>
    <w:rsid w:val="004C10DC"/>
    <w:rsid w:val="004C1604"/>
    <w:rsid w:val="004C50A8"/>
    <w:rsid w:val="004D05E5"/>
    <w:rsid w:val="004D41E3"/>
    <w:rsid w:val="004D4F14"/>
    <w:rsid w:val="004E5952"/>
    <w:rsid w:val="004E7FB4"/>
    <w:rsid w:val="00510331"/>
    <w:rsid w:val="00521708"/>
    <w:rsid w:val="00525061"/>
    <w:rsid w:val="0052536A"/>
    <w:rsid w:val="005442DC"/>
    <w:rsid w:val="00552069"/>
    <w:rsid w:val="00552ACE"/>
    <w:rsid w:val="00581256"/>
    <w:rsid w:val="00582DBE"/>
    <w:rsid w:val="00590612"/>
    <w:rsid w:val="005A1F2A"/>
    <w:rsid w:val="005A26A7"/>
    <w:rsid w:val="005B0E0B"/>
    <w:rsid w:val="005B1766"/>
    <w:rsid w:val="005B33BF"/>
    <w:rsid w:val="005C2776"/>
    <w:rsid w:val="005C41E0"/>
    <w:rsid w:val="005C4A56"/>
    <w:rsid w:val="005C6FD1"/>
    <w:rsid w:val="005D2CBE"/>
    <w:rsid w:val="005D30A2"/>
    <w:rsid w:val="005D4B26"/>
    <w:rsid w:val="00602935"/>
    <w:rsid w:val="006079A7"/>
    <w:rsid w:val="00610F55"/>
    <w:rsid w:val="0061185F"/>
    <w:rsid w:val="00641F58"/>
    <w:rsid w:val="0065197F"/>
    <w:rsid w:val="00652B08"/>
    <w:rsid w:val="006601C7"/>
    <w:rsid w:val="00662750"/>
    <w:rsid w:val="00687B04"/>
    <w:rsid w:val="0069018F"/>
    <w:rsid w:val="006A70A0"/>
    <w:rsid w:val="006B13DE"/>
    <w:rsid w:val="006B3297"/>
    <w:rsid w:val="006D24D6"/>
    <w:rsid w:val="006D4C70"/>
    <w:rsid w:val="006E6619"/>
    <w:rsid w:val="006F427D"/>
    <w:rsid w:val="006F5BB9"/>
    <w:rsid w:val="006F5E2B"/>
    <w:rsid w:val="00702669"/>
    <w:rsid w:val="007044A0"/>
    <w:rsid w:val="00712D49"/>
    <w:rsid w:val="007131EF"/>
    <w:rsid w:val="007206D5"/>
    <w:rsid w:val="00721275"/>
    <w:rsid w:val="00743737"/>
    <w:rsid w:val="007605C2"/>
    <w:rsid w:val="00762C8C"/>
    <w:rsid w:val="00772F49"/>
    <w:rsid w:val="00773E18"/>
    <w:rsid w:val="00776DA5"/>
    <w:rsid w:val="0078695F"/>
    <w:rsid w:val="007869AA"/>
    <w:rsid w:val="007924DD"/>
    <w:rsid w:val="0079512B"/>
    <w:rsid w:val="007A5EFA"/>
    <w:rsid w:val="007A6EE8"/>
    <w:rsid w:val="007A715F"/>
    <w:rsid w:val="007B05E2"/>
    <w:rsid w:val="007B3261"/>
    <w:rsid w:val="007C053E"/>
    <w:rsid w:val="007D2916"/>
    <w:rsid w:val="007D2EED"/>
    <w:rsid w:val="007D388F"/>
    <w:rsid w:val="007D5438"/>
    <w:rsid w:val="007D6433"/>
    <w:rsid w:val="007E4817"/>
    <w:rsid w:val="007F207C"/>
    <w:rsid w:val="00811799"/>
    <w:rsid w:val="00812EC2"/>
    <w:rsid w:val="00817B9D"/>
    <w:rsid w:val="008268C0"/>
    <w:rsid w:val="0083751D"/>
    <w:rsid w:val="0083772E"/>
    <w:rsid w:val="00844325"/>
    <w:rsid w:val="00844BE0"/>
    <w:rsid w:val="00847FD0"/>
    <w:rsid w:val="008521F3"/>
    <w:rsid w:val="00855382"/>
    <w:rsid w:val="00863247"/>
    <w:rsid w:val="00874D72"/>
    <w:rsid w:val="00877665"/>
    <w:rsid w:val="0087775E"/>
    <w:rsid w:val="00885095"/>
    <w:rsid w:val="00886691"/>
    <w:rsid w:val="00892935"/>
    <w:rsid w:val="00896C3F"/>
    <w:rsid w:val="008A196C"/>
    <w:rsid w:val="008A7453"/>
    <w:rsid w:val="008B1981"/>
    <w:rsid w:val="008B4DE0"/>
    <w:rsid w:val="008C05B5"/>
    <w:rsid w:val="008C6544"/>
    <w:rsid w:val="008C7B91"/>
    <w:rsid w:val="008D3693"/>
    <w:rsid w:val="008D3857"/>
    <w:rsid w:val="008D3CAA"/>
    <w:rsid w:val="008E03F6"/>
    <w:rsid w:val="008E21D7"/>
    <w:rsid w:val="008F7E05"/>
    <w:rsid w:val="0090425B"/>
    <w:rsid w:val="009100B9"/>
    <w:rsid w:val="00927D87"/>
    <w:rsid w:val="00930A6F"/>
    <w:rsid w:val="009427BD"/>
    <w:rsid w:val="00953D2D"/>
    <w:rsid w:val="00954B84"/>
    <w:rsid w:val="00954CE9"/>
    <w:rsid w:val="00962A20"/>
    <w:rsid w:val="00965076"/>
    <w:rsid w:val="009657E6"/>
    <w:rsid w:val="00967044"/>
    <w:rsid w:val="00982E8E"/>
    <w:rsid w:val="00994A49"/>
    <w:rsid w:val="0099558F"/>
    <w:rsid w:val="00995EC6"/>
    <w:rsid w:val="009961C3"/>
    <w:rsid w:val="009964C3"/>
    <w:rsid w:val="009B47BC"/>
    <w:rsid w:val="009C35DD"/>
    <w:rsid w:val="009C63A7"/>
    <w:rsid w:val="009D4955"/>
    <w:rsid w:val="009F275B"/>
    <w:rsid w:val="009F2843"/>
    <w:rsid w:val="009F43F8"/>
    <w:rsid w:val="009F5DA8"/>
    <w:rsid w:val="00A00CD6"/>
    <w:rsid w:val="00A014DE"/>
    <w:rsid w:val="00A041B8"/>
    <w:rsid w:val="00A059D4"/>
    <w:rsid w:val="00A05A2D"/>
    <w:rsid w:val="00A14403"/>
    <w:rsid w:val="00A27BBF"/>
    <w:rsid w:val="00A339BA"/>
    <w:rsid w:val="00A37452"/>
    <w:rsid w:val="00A413E4"/>
    <w:rsid w:val="00A42B97"/>
    <w:rsid w:val="00A47CD2"/>
    <w:rsid w:val="00A53A75"/>
    <w:rsid w:val="00A5798C"/>
    <w:rsid w:val="00A97178"/>
    <w:rsid w:val="00AA1011"/>
    <w:rsid w:val="00AA3011"/>
    <w:rsid w:val="00AA6F7B"/>
    <w:rsid w:val="00AC4828"/>
    <w:rsid w:val="00AD63DF"/>
    <w:rsid w:val="00AD67EA"/>
    <w:rsid w:val="00AD7432"/>
    <w:rsid w:val="00AE00FB"/>
    <w:rsid w:val="00AE2F74"/>
    <w:rsid w:val="00AF494D"/>
    <w:rsid w:val="00B15E4D"/>
    <w:rsid w:val="00B2120B"/>
    <w:rsid w:val="00B22F37"/>
    <w:rsid w:val="00B25CCD"/>
    <w:rsid w:val="00B3273C"/>
    <w:rsid w:val="00B43F0A"/>
    <w:rsid w:val="00B44F13"/>
    <w:rsid w:val="00B47EBD"/>
    <w:rsid w:val="00B632F2"/>
    <w:rsid w:val="00B71EAB"/>
    <w:rsid w:val="00B74F62"/>
    <w:rsid w:val="00B755F6"/>
    <w:rsid w:val="00B75780"/>
    <w:rsid w:val="00B774A6"/>
    <w:rsid w:val="00B81DAB"/>
    <w:rsid w:val="00BA75B3"/>
    <w:rsid w:val="00BB1244"/>
    <w:rsid w:val="00BB14D9"/>
    <w:rsid w:val="00BB1A60"/>
    <w:rsid w:val="00BB5592"/>
    <w:rsid w:val="00BB56C2"/>
    <w:rsid w:val="00BB7946"/>
    <w:rsid w:val="00BC0E38"/>
    <w:rsid w:val="00BC31AB"/>
    <w:rsid w:val="00BC4391"/>
    <w:rsid w:val="00BD071A"/>
    <w:rsid w:val="00BD0B22"/>
    <w:rsid w:val="00BD35A2"/>
    <w:rsid w:val="00BD45E2"/>
    <w:rsid w:val="00BE1FDF"/>
    <w:rsid w:val="00BE24B1"/>
    <w:rsid w:val="00BE3BBD"/>
    <w:rsid w:val="00BF25AE"/>
    <w:rsid w:val="00BF36CE"/>
    <w:rsid w:val="00BF67CF"/>
    <w:rsid w:val="00C10327"/>
    <w:rsid w:val="00C14E20"/>
    <w:rsid w:val="00C16ADD"/>
    <w:rsid w:val="00C17945"/>
    <w:rsid w:val="00C2159D"/>
    <w:rsid w:val="00C24256"/>
    <w:rsid w:val="00C36943"/>
    <w:rsid w:val="00C375E1"/>
    <w:rsid w:val="00C4065E"/>
    <w:rsid w:val="00C52098"/>
    <w:rsid w:val="00C55C12"/>
    <w:rsid w:val="00C71378"/>
    <w:rsid w:val="00C7233D"/>
    <w:rsid w:val="00C7749B"/>
    <w:rsid w:val="00C86DD1"/>
    <w:rsid w:val="00C8705D"/>
    <w:rsid w:val="00C913E3"/>
    <w:rsid w:val="00C97869"/>
    <w:rsid w:val="00CA6B5F"/>
    <w:rsid w:val="00CB6EE4"/>
    <w:rsid w:val="00CC7881"/>
    <w:rsid w:val="00CD0B16"/>
    <w:rsid w:val="00CD402B"/>
    <w:rsid w:val="00CD4645"/>
    <w:rsid w:val="00CD7454"/>
    <w:rsid w:val="00CF3879"/>
    <w:rsid w:val="00CF3C39"/>
    <w:rsid w:val="00CF4AFF"/>
    <w:rsid w:val="00D0433C"/>
    <w:rsid w:val="00D05EFF"/>
    <w:rsid w:val="00D102EA"/>
    <w:rsid w:val="00D11170"/>
    <w:rsid w:val="00D31082"/>
    <w:rsid w:val="00D31C77"/>
    <w:rsid w:val="00D37DBD"/>
    <w:rsid w:val="00D406A2"/>
    <w:rsid w:val="00D40B7E"/>
    <w:rsid w:val="00D54B25"/>
    <w:rsid w:val="00D55154"/>
    <w:rsid w:val="00D577A0"/>
    <w:rsid w:val="00D65399"/>
    <w:rsid w:val="00D73268"/>
    <w:rsid w:val="00D74891"/>
    <w:rsid w:val="00D7594E"/>
    <w:rsid w:val="00D75D9B"/>
    <w:rsid w:val="00D775DD"/>
    <w:rsid w:val="00D80410"/>
    <w:rsid w:val="00D81E83"/>
    <w:rsid w:val="00D9181E"/>
    <w:rsid w:val="00DA6801"/>
    <w:rsid w:val="00DB21AF"/>
    <w:rsid w:val="00DB2568"/>
    <w:rsid w:val="00DB28A0"/>
    <w:rsid w:val="00DB48E4"/>
    <w:rsid w:val="00DB7617"/>
    <w:rsid w:val="00DC3FD6"/>
    <w:rsid w:val="00DC49D3"/>
    <w:rsid w:val="00DD3C3E"/>
    <w:rsid w:val="00DE248E"/>
    <w:rsid w:val="00DF3991"/>
    <w:rsid w:val="00DF4BDD"/>
    <w:rsid w:val="00DF4F18"/>
    <w:rsid w:val="00DF79AA"/>
    <w:rsid w:val="00E00795"/>
    <w:rsid w:val="00E03170"/>
    <w:rsid w:val="00E07CC7"/>
    <w:rsid w:val="00E13269"/>
    <w:rsid w:val="00E135B2"/>
    <w:rsid w:val="00E137FE"/>
    <w:rsid w:val="00E16A1E"/>
    <w:rsid w:val="00E21FF8"/>
    <w:rsid w:val="00E27957"/>
    <w:rsid w:val="00E3770C"/>
    <w:rsid w:val="00E4218E"/>
    <w:rsid w:val="00E51AEE"/>
    <w:rsid w:val="00E52556"/>
    <w:rsid w:val="00E5279B"/>
    <w:rsid w:val="00E602A1"/>
    <w:rsid w:val="00E6240C"/>
    <w:rsid w:val="00E64219"/>
    <w:rsid w:val="00E65773"/>
    <w:rsid w:val="00E669A6"/>
    <w:rsid w:val="00E7144D"/>
    <w:rsid w:val="00E71C20"/>
    <w:rsid w:val="00E82F04"/>
    <w:rsid w:val="00E857B5"/>
    <w:rsid w:val="00E8681D"/>
    <w:rsid w:val="00E90764"/>
    <w:rsid w:val="00E92847"/>
    <w:rsid w:val="00E97E7F"/>
    <w:rsid w:val="00EB3F3D"/>
    <w:rsid w:val="00EB4B83"/>
    <w:rsid w:val="00EB6F9A"/>
    <w:rsid w:val="00EC3F19"/>
    <w:rsid w:val="00EC435E"/>
    <w:rsid w:val="00EC6BA5"/>
    <w:rsid w:val="00ED15AC"/>
    <w:rsid w:val="00ED4BA8"/>
    <w:rsid w:val="00ED6C80"/>
    <w:rsid w:val="00EE1022"/>
    <w:rsid w:val="00EF37A1"/>
    <w:rsid w:val="00F00C00"/>
    <w:rsid w:val="00F01BF0"/>
    <w:rsid w:val="00F049D1"/>
    <w:rsid w:val="00F1003B"/>
    <w:rsid w:val="00F20C88"/>
    <w:rsid w:val="00F2402D"/>
    <w:rsid w:val="00F3144E"/>
    <w:rsid w:val="00F33304"/>
    <w:rsid w:val="00F547A7"/>
    <w:rsid w:val="00F63B0A"/>
    <w:rsid w:val="00F801BD"/>
    <w:rsid w:val="00F95E7C"/>
    <w:rsid w:val="00FA1E36"/>
    <w:rsid w:val="00FA43A4"/>
    <w:rsid w:val="00FB6692"/>
    <w:rsid w:val="00FC2624"/>
    <w:rsid w:val="00FC4399"/>
    <w:rsid w:val="00FD666A"/>
    <w:rsid w:val="00FE4550"/>
    <w:rsid w:val="00FE76C9"/>
    <w:rsid w:val="00FF36C5"/>
    <w:rsid w:val="00FF43E3"/>
    <w:rsid w:val="00FF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368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264</cp:revision>
  <cp:lastPrinted>2016-04-20T09:01:00Z</cp:lastPrinted>
  <dcterms:created xsi:type="dcterms:W3CDTF">2016-04-25T05:46:00Z</dcterms:created>
  <dcterms:modified xsi:type="dcterms:W3CDTF">2019-01-17T08:08:00Z</dcterms:modified>
</cp:coreProperties>
</file>